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94" w:rsidRPr="006D4C73" w:rsidRDefault="00A94694" w:rsidP="0084706A">
      <w:pPr>
        <w:shd w:val="clear" w:color="auto" w:fill="FFFFFF"/>
        <w:spacing w:after="300" w:line="240" w:lineRule="atLeast"/>
        <w:jc w:val="center"/>
        <w:outlineLvl w:val="0"/>
        <w:rPr>
          <w:rFonts w:ascii="Times New Roman" w:hAnsi="Times New Roman" w:cs="Times New Roman"/>
          <w:b/>
          <w:bCs/>
          <w:i/>
          <w:iCs/>
          <w:caps/>
          <w:color w:val="000000"/>
          <w:kern w:val="36"/>
          <w:sz w:val="24"/>
          <w:szCs w:val="24"/>
          <w:lang w:eastAsia="ru-RU"/>
        </w:rPr>
      </w:pPr>
      <w:r w:rsidRPr="006D4C73">
        <w:rPr>
          <w:rFonts w:ascii="Times New Roman" w:hAnsi="Times New Roman" w:cs="Times New Roman"/>
          <w:b/>
          <w:bCs/>
          <w:i/>
          <w:iCs/>
          <w:caps/>
          <w:color w:val="000000"/>
          <w:kern w:val="36"/>
          <w:sz w:val="24"/>
          <w:szCs w:val="24"/>
          <w:lang w:eastAsia="ru-RU"/>
        </w:rPr>
        <w:t>СТИХИ ДЛЯ ДЕТЕЙ О ПРАВИЛАХ ПОЖАРНОЙ БЕЗОПАСНОСТИ</w:t>
      </w:r>
    </w:p>
    <w:p w:rsidR="00A94694" w:rsidRPr="0084706A" w:rsidRDefault="00A94694" w:rsidP="0084706A">
      <w:pPr>
        <w:shd w:val="clear" w:color="auto" w:fill="FFFFFF"/>
        <w:spacing w:after="0" w:line="270" w:lineRule="atLeast"/>
        <w:rPr>
          <w:rFonts w:ascii="Verdana" w:hAnsi="Verdana" w:cs="Verdana"/>
          <w:color w:val="444444"/>
          <w:sz w:val="21"/>
          <w:szCs w:val="21"/>
          <w:lang w:eastAsia="ru-RU"/>
        </w:rPr>
      </w:pPr>
    </w:p>
    <w:p w:rsidR="00A94694" w:rsidRPr="006D4C73" w:rsidRDefault="00A94694" w:rsidP="006D4C7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444444"/>
          <w:sz w:val="30"/>
          <w:szCs w:val="30"/>
          <w:lang w:eastAsia="ru-RU"/>
        </w:rPr>
      </w:pPr>
      <w:r w:rsidRPr="006D4C73">
        <w:rPr>
          <w:rFonts w:ascii="Times New Roman" w:hAnsi="Times New Roman" w:cs="Times New Roman"/>
          <w:b/>
          <w:bCs/>
          <w:i/>
          <w:iCs/>
          <w:color w:val="444444"/>
          <w:sz w:val="30"/>
          <w:szCs w:val="30"/>
          <w:lang w:eastAsia="ru-RU"/>
        </w:rPr>
        <w:t>Не шутите с огнём!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Я - огонь! Я – друг ребят.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Но когда со мной шалят,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Становлюсь тогда врагом</w:t>
      </w:r>
      <w:r>
        <w:rPr>
          <w:rFonts w:ascii="Times New Roman" w:hAnsi="Times New Roman" w:cs="Times New Roman"/>
          <w:color w:val="444444"/>
          <w:sz w:val="30"/>
          <w:szCs w:val="30"/>
          <w:lang w:eastAsia="ru-RU"/>
        </w:rPr>
        <w:t>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И сжигаю все кругом!</w:t>
      </w:r>
    </w:p>
    <w:p w:rsidR="00A94694" w:rsidRDefault="00A94694" w:rsidP="006D4C7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444444"/>
          <w:sz w:val="30"/>
          <w:szCs w:val="30"/>
          <w:lang w:eastAsia="ru-RU"/>
        </w:rPr>
      </w:pPr>
    </w:p>
    <w:p w:rsidR="00A94694" w:rsidRPr="006D4C73" w:rsidRDefault="00A94694" w:rsidP="006D4C7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444444"/>
          <w:sz w:val="30"/>
          <w:szCs w:val="30"/>
          <w:lang w:eastAsia="ru-RU"/>
        </w:rPr>
      </w:pPr>
      <w:r w:rsidRPr="006D4C73">
        <w:rPr>
          <w:rFonts w:ascii="Times New Roman" w:hAnsi="Times New Roman" w:cs="Times New Roman"/>
          <w:b/>
          <w:bCs/>
          <w:i/>
          <w:iCs/>
          <w:color w:val="444444"/>
          <w:sz w:val="30"/>
          <w:szCs w:val="30"/>
          <w:lang w:eastAsia="ru-RU"/>
        </w:rPr>
        <w:t>Не берите в руки спички!</w:t>
      </w:r>
      <w:r w:rsidRPr="006D4C73">
        <w:rPr>
          <w:rFonts w:ascii="Times New Roman" w:hAnsi="Times New Roman" w:cs="Times New Roman"/>
          <w:b/>
          <w:bCs/>
          <w:color w:val="444444"/>
          <w:sz w:val="30"/>
          <w:szCs w:val="30"/>
          <w:lang w:eastAsia="ru-RU"/>
        </w:rPr>
        <w:t> 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Чтобы лес, звериный дом,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Не пылал нигде огнём,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Чтоб не плакали букашки,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Не теряли гнёзда пташки,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А лишь пели песни птички,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Не берите в руки спички!</w:t>
      </w:r>
    </w:p>
    <w:p w:rsidR="00A94694" w:rsidRPr="006D4C73" w:rsidRDefault="00A94694" w:rsidP="006D4C7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444444"/>
          <w:sz w:val="30"/>
          <w:szCs w:val="30"/>
          <w:lang w:eastAsia="ru-RU"/>
        </w:rPr>
      </w:pPr>
    </w:p>
    <w:p w:rsidR="00A94694" w:rsidRPr="006D4C73" w:rsidRDefault="00A94694" w:rsidP="006D4C7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444444"/>
          <w:sz w:val="30"/>
          <w:szCs w:val="30"/>
          <w:lang w:eastAsia="ru-RU"/>
        </w:rPr>
      </w:pPr>
      <w:r w:rsidRPr="006D4C73">
        <w:rPr>
          <w:rFonts w:ascii="Times New Roman" w:hAnsi="Times New Roman" w:cs="Times New Roman"/>
          <w:b/>
          <w:bCs/>
          <w:i/>
          <w:iCs/>
          <w:color w:val="444444"/>
          <w:sz w:val="30"/>
          <w:szCs w:val="30"/>
          <w:lang w:eastAsia="ru-RU"/>
        </w:rPr>
        <w:t>Опасности праздничного салюта</w:t>
      </w:r>
      <w:r>
        <w:rPr>
          <w:rFonts w:ascii="Times New Roman" w:hAnsi="Times New Roman" w:cs="Times New Roman"/>
          <w:color w:val="444444"/>
          <w:sz w:val="30"/>
          <w:szCs w:val="30"/>
          <w:lang w:eastAsia="ru-RU"/>
        </w:rPr>
        <w:t>.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t> 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Посмотрите, там и тут</w:t>
      </w:r>
      <w:r>
        <w:rPr>
          <w:rFonts w:ascii="Times New Roman" w:hAnsi="Times New Roman" w:cs="Times New Roman"/>
          <w:color w:val="444444"/>
          <w:sz w:val="30"/>
          <w:szCs w:val="30"/>
          <w:lang w:eastAsia="ru-RU"/>
        </w:rPr>
        <w:t>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В небе плещется салют…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Здорово, конечно,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Если всё успешно.</w:t>
      </w:r>
    </w:p>
    <w:p w:rsidR="00A94694" w:rsidRPr="006D4C73" w:rsidRDefault="00A94694" w:rsidP="006D4C7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444444"/>
          <w:sz w:val="30"/>
          <w:szCs w:val="30"/>
          <w:lang w:eastAsia="ru-RU"/>
        </w:rPr>
      </w:pP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t>Но опасность на пути</w:t>
      </w:r>
      <w:r>
        <w:rPr>
          <w:rFonts w:ascii="Times New Roman" w:hAnsi="Times New Roman" w:cs="Times New Roman"/>
          <w:color w:val="444444"/>
          <w:sz w:val="30"/>
          <w:szCs w:val="30"/>
          <w:lang w:eastAsia="ru-RU"/>
        </w:rPr>
        <w:t>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Стережёт — не обойти!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Если что пойдёт не так,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Если в фейерверке брак,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Или прочь не отбежали,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Иль в окно кому попали,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В общем, столько тут вопросов!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Не пускай салют без спроса!</w:t>
      </w:r>
    </w:p>
    <w:p w:rsidR="00A94694" w:rsidRPr="006D4C73" w:rsidRDefault="00A94694" w:rsidP="006D4C7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444444"/>
          <w:sz w:val="30"/>
          <w:szCs w:val="30"/>
          <w:lang w:eastAsia="ru-RU"/>
        </w:rPr>
      </w:pP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t>Хочешь ты салют устроить?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Хорошо, не станем спорить,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Только, чтоб не пострадать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Нужно в помощь взрослых звать!</w:t>
      </w:r>
    </w:p>
    <w:p w:rsidR="00A94694" w:rsidRPr="006D4C73" w:rsidRDefault="00A94694" w:rsidP="006D4C7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444444"/>
          <w:sz w:val="30"/>
          <w:szCs w:val="30"/>
          <w:lang w:eastAsia="ru-RU"/>
        </w:rPr>
      </w:pPr>
    </w:p>
    <w:p w:rsidR="00A94694" w:rsidRPr="006D4C73" w:rsidRDefault="00A94694" w:rsidP="006D4C7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444444"/>
          <w:sz w:val="30"/>
          <w:szCs w:val="30"/>
          <w:lang w:eastAsia="ru-RU"/>
        </w:rPr>
      </w:pPr>
      <w:r w:rsidRPr="00EF6EA5">
        <w:rPr>
          <w:rFonts w:ascii="Times New Roman" w:hAnsi="Times New Roman" w:cs="Times New Roman"/>
          <w:b/>
          <w:bCs/>
          <w:i/>
          <w:iCs/>
          <w:color w:val="444444"/>
          <w:sz w:val="30"/>
          <w:szCs w:val="30"/>
          <w:lang w:eastAsia="ru-RU"/>
        </w:rPr>
        <w:t>Выключайте электроприборы.</w:t>
      </w:r>
      <w:r w:rsidRPr="00EF6EA5">
        <w:rPr>
          <w:rFonts w:ascii="Times New Roman" w:hAnsi="Times New Roman" w:cs="Times New Roman"/>
          <w:i/>
          <w:iCs/>
          <w:color w:val="444444"/>
          <w:sz w:val="30"/>
          <w:szCs w:val="30"/>
          <w:lang w:eastAsia="ru-RU"/>
        </w:rPr>
        <w:br/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t>Если гости к вам пришли</w:t>
      </w:r>
      <w:r>
        <w:rPr>
          <w:rFonts w:ascii="Times New Roman" w:hAnsi="Times New Roman" w:cs="Times New Roman"/>
          <w:color w:val="444444"/>
          <w:sz w:val="30"/>
          <w:szCs w:val="30"/>
          <w:lang w:eastAsia="ru-RU"/>
        </w:rPr>
        <w:t>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Или навестил вас друг,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Перед тем, как с ним играть —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Не забудьте выключить утюг!</w:t>
      </w:r>
    </w:p>
    <w:p w:rsidR="00A94694" w:rsidRDefault="00A94694" w:rsidP="006D4C7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444444"/>
          <w:sz w:val="30"/>
          <w:szCs w:val="30"/>
          <w:lang w:eastAsia="ru-RU"/>
        </w:rPr>
      </w:pPr>
    </w:p>
    <w:p w:rsidR="00A94694" w:rsidRPr="006D4C73" w:rsidRDefault="00A94694" w:rsidP="006D4C7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444444"/>
          <w:sz w:val="30"/>
          <w:szCs w:val="30"/>
          <w:lang w:eastAsia="ru-RU"/>
        </w:rPr>
      </w:pPr>
      <w:r w:rsidRPr="00EF6EA5">
        <w:rPr>
          <w:rFonts w:ascii="Times New Roman" w:hAnsi="Times New Roman" w:cs="Times New Roman"/>
          <w:b/>
          <w:bCs/>
          <w:i/>
          <w:iCs/>
          <w:color w:val="444444"/>
          <w:sz w:val="30"/>
          <w:szCs w:val="30"/>
          <w:lang w:eastAsia="ru-RU"/>
        </w:rPr>
        <w:t>Уходя, тушите свет! </w:t>
      </w:r>
      <w:r w:rsidRPr="00EF6EA5">
        <w:rPr>
          <w:rFonts w:ascii="Times New Roman" w:hAnsi="Times New Roman" w:cs="Times New Roman"/>
          <w:i/>
          <w:iCs/>
          <w:color w:val="444444"/>
          <w:sz w:val="30"/>
          <w:szCs w:val="30"/>
          <w:lang w:eastAsia="ru-RU"/>
        </w:rPr>
        <w:br/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t>Знай, любые провода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Повреждённые – беда!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Ведь они опасны слишком –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Замыкание как вспышка!</w:t>
      </w:r>
    </w:p>
    <w:p w:rsidR="00A94694" w:rsidRPr="006D4C73" w:rsidRDefault="00A94694" w:rsidP="006D4C7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444444"/>
          <w:sz w:val="30"/>
          <w:szCs w:val="30"/>
          <w:lang w:eastAsia="ru-RU"/>
        </w:rPr>
      </w:pP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t>Дать друзьям такой совет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Просто каждый может: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Уходя, тушите свет</w:t>
      </w:r>
      <w:r>
        <w:rPr>
          <w:rFonts w:ascii="Times New Roman" w:hAnsi="Times New Roman" w:cs="Times New Roman"/>
          <w:color w:val="444444"/>
          <w:sz w:val="30"/>
          <w:szCs w:val="30"/>
          <w:lang w:eastAsia="ru-RU"/>
        </w:rPr>
        <w:t>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И приборы тоже!</w:t>
      </w:r>
    </w:p>
    <w:p w:rsidR="00A94694" w:rsidRDefault="00A94694" w:rsidP="006D4C73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color w:val="444444"/>
          <w:sz w:val="30"/>
          <w:szCs w:val="30"/>
          <w:lang w:eastAsia="ru-RU"/>
        </w:rPr>
      </w:pP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</w:r>
      <w:r w:rsidRPr="00EF6EA5">
        <w:rPr>
          <w:rFonts w:ascii="Times New Roman" w:hAnsi="Times New Roman" w:cs="Times New Roman"/>
          <w:b/>
          <w:bCs/>
          <w:i/>
          <w:iCs/>
          <w:color w:val="444444"/>
          <w:sz w:val="30"/>
          <w:szCs w:val="30"/>
          <w:lang w:eastAsia="ru-RU"/>
        </w:rPr>
        <w:t>Очень-очень важные правила! </w:t>
      </w:r>
      <w:r w:rsidRPr="00EF6EA5">
        <w:rPr>
          <w:rFonts w:ascii="Times New Roman" w:hAnsi="Times New Roman" w:cs="Times New Roman"/>
          <w:i/>
          <w:iCs/>
          <w:color w:val="444444"/>
          <w:sz w:val="30"/>
          <w:szCs w:val="30"/>
          <w:lang w:eastAsia="ru-RU"/>
        </w:rPr>
        <w:br/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t>Ребята, помните о том,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Что нельзя шутить с огнём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Кто с огнём неосторожен</w:t>
      </w:r>
      <w:r>
        <w:rPr>
          <w:rFonts w:ascii="Times New Roman" w:hAnsi="Times New Roman" w:cs="Times New Roman"/>
          <w:color w:val="444444"/>
          <w:sz w:val="30"/>
          <w:szCs w:val="30"/>
          <w:lang w:eastAsia="ru-RU"/>
        </w:rPr>
        <w:t>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У того пожар возможен.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 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Спички не тронь!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В спичках огонь!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Не играй, дружок, со спичкой,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Помни, ты, она мала,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Но от спички-невелички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Может дом сгореть дотла.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Возле дома и сарая</w:t>
      </w:r>
      <w:r>
        <w:rPr>
          <w:rFonts w:ascii="Times New Roman" w:hAnsi="Times New Roman" w:cs="Times New Roman"/>
          <w:color w:val="444444"/>
          <w:sz w:val="30"/>
          <w:szCs w:val="30"/>
          <w:lang w:eastAsia="ru-RU"/>
        </w:rPr>
        <w:t>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Разжигать огонь не смей!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Может быть беда большая</w:t>
      </w:r>
      <w:r>
        <w:rPr>
          <w:rFonts w:ascii="Times New Roman" w:hAnsi="Times New Roman" w:cs="Times New Roman"/>
          <w:color w:val="444444"/>
          <w:sz w:val="30"/>
          <w:szCs w:val="30"/>
          <w:lang w:eastAsia="ru-RU"/>
        </w:rPr>
        <w:t xml:space="preserve"> -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Для построек и людей.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Если имущество хочешь сберечь</w:t>
      </w:r>
      <w:r>
        <w:rPr>
          <w:rFonts w:ascii="Times New Roman" w:hAnsi="Times New Roman" w:cs="Times New Roman"/>
          <w:color w:val="444444"/>
          <w:sz w:val="30"/>
          <w:szCs w:val="30"/>
          <w:lang w:eastAsia="ru-RU"/>
        </w:rPr>
        <w:t xml:space="preserve"> -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Не уходи, когда топится печь!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Когда без присмотра оставлена печь –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Один уголек может дом ваш поджечь.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Не играй с электроплиткою.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Спрыгнет с плитки пламя прыткое!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С газом будь осторожен,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От газа пожар возможен!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Нельзя над газовой плитой</w:t>
      </w:r>
      <w:r>
        <w:rPr>
          <w:rFonts w:ascii="Times New Roman" w:hAnsi="Times New Roman" w:cs="Times New Roman"/>
          <w:color w:val="444444"/>
          <w:sz w:val="30"/>
          <w:szCs w:val="30"/>
          <w:lang w:eastAsia="ru-RU"/>
        </w:rPr>
        <w:t xml:space="preserve"> - 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Сушить промокшую одежду!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Вы сами знаете, какой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Большой пожар грозит невежде!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Не суши белье над газом.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Все сгорит единым разом!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Погладить рубашку и брюки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Утюг вам поможет, всегда,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Сухими должны быть руки</w:t>
      </w:r>
      <w:r>
        <w:rPr>
          <w:rFonts w:ascii="Times New Roman" w:hAnsi="Times New Roman" w:cs="Times New Roman"/>
          <w:color w:val="444444"/>
          <w:sz w:val="30"/>
          <w:szCs w:val="30"/>
          <w:lang w:eastAsia="ru-RU"/>
        </w:rPr>
        <w:t>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И целыми провода.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Включен утюг, хозяев нет,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На простыне дымится след.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Ребята, меры принимайте,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Утюг горячий выключайте!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Во избежание всяких бед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Огню на елку хода нет!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Запомните, дети,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Правила эти: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Ты о пожаре услыхал,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Скорей об этом дай сигнал!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Пусть помнит каждый гражданин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Пожарный номер — 01!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 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</w:r>
      <w:r w:rsidRPr="00EF6EA5">
        <w:rPr>
          <w:rFonts w:ascii="Times New Roman" w:hAnsi="Times New Roman" w:cs="Times New Roman"/>
          <w:b/>
          <w:bCs/>
          <w:i/>
          <w:iCs/>
          <w:color w:val="444444"/>
          <w:sz w:val="30"/>
          <w:szCs w:val="30"/>
          <w:lang w:eastAsia="ru-RU"/>
        </w:rPr>
        <w:t>Песенка спичек</w:t>
      </w:r>
      <w:r>
        <w:rPr>
          <w:rFonts w:ascii="Times New Roman" w:hAnsi="Times New Roman" w:cs="Times New Roman"/>
          <w:color w:val="444444"/>
          <w:sz w:val="30"/>
          <w:szCs w:val="30"/>
          <w:lang w:eastAsia="ru-RU"/>
        </w:rPr>
        <w:t>.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Спички детям не игрушка-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Знает каждый с юных лет.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Потому что мы подружки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Огонькам — без нас их нет.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Зажигаем мы конфорки,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Чтоб готовился обед,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И костер запалим ловко,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И свечу, даря ей свет.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Служим людям мы столетья,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И виновны только в том.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Что, попав случайно к детям,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Против воли все кругом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Поджигаем, не жалея —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И квартиру, и леса.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И детей тогда спасают</w:t>
      </w:r>
      <w:r>
        <w:rPr>
          <w:rFonts w:ascii="Times New Roman" w:hAnsi="Times New Roman" w:cs="Times New Roman"/>
          <w:color w:val="444444"/>
          <w:sz w:val="30"/>
          <w:szCs w:val="30"/>
          <w:lang w:eastAsia="ru-RU"/>
        </w:rPr>
        <w:t xml:space="preserve"> -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Лишь пожарных чудеса.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 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</w:r>
      <w:r w:rsidRPr="00EF6EA5">
        <w:rPr>
          <w:rFonts w:ascii="Times New Roman" w:hAnsi="Times New Roman" w:cs="Times New Roman"/>
          <w:b/>
          <w:bCs/>
          <w:i/>
          <w:iCs/>
          <w:color w:val="444444"/>
          <w:sz w:val="30"/>
          <w:szCs w:val="30"/>
          <w:lang w:eastAsia="ru-RU"/>
        </w:rPr>
        <w:t>Совет взрослым</w:t>
      </w:r>
      <w:r w:rsidRPr="006D4C73">
        <w:rPr>
          <w:rFonts w:ascii="Times New Roman" w:hAnsi="Times New Roman" w:cs="Times New Roman"/>
          <w:b/>
          <w:bCs/>
          <w:color w:val="444444"/>
          <w:sz w:val="30"/>
          <w:szCs w:val="30"/>
          <w:lang w:eastAsia="ru-RU"/>
        </w:rPr>
        <w:t> 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Спички детям не игрушка –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Не забудьте их убрать!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Не оставьте на подушке,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Не бросайте под кровать!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Попадут ребенку в руки,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И устроит он пожар.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Вам тогда одни лишь муки,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Превратится жизнь в кошмар!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 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</w:r>
      <w:r w:rsidRPr="00EF6EA5">
        <w:rPr>
          <w:rFonts w:ascii="Times New Roman" w:hAnsi="Times New Roman" w:cs="Times New Roman"/>
          <w:b/>
          <w:bCs/>
          <w:i/>
          <w:iCs/>
          <w:color w:val="444444"/>
          <w:sz w:val="30"/>
          <w:szCs w:val="30"/>
          <w:lang w:eastAsia="ru-RU"/>
        </w:rPr>
        <w:t>Огонь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Он таким бывает разным -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Голубым и рыже-красным,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Ярко-жёлтым и, ещё же,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Олимпийским быть он может.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Тот огонь, что с нами дружен,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Очень всем, конечно, нужен,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Но опасен, если бродит</w:t>
      </w:r>
      <w:r>
        <w:rPr>
          <w:rFonts w:ascii="Times New Roman" w:hAnsi="Times New Roman" w:cs="Times New Roman"/>
          <w:color w:val="444444"/>
          <w:sz w:val="30"/>
          <w:szCs w:val="30"/>
          <w:lang w:eastAsia="ru-RU"/>
        </w:rPr>
        <w:t xml:space="preserve"> -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Сам собою на свободе!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Очень скоро подрастёте</w:t>
      </w:r>
      <w:r>
        <w:rPr>
          <w:rFonts w:ascii="Times New Roman" w:hAnsi="Times New Roman" w:cs="Times New Roman"/>
          <w:color w:val="444444"/>
          <w:sz w:val="30"/>
          <w:szCs w:val="30"/>
          <w:lang w:eastAsia="ru-RU"/>
        </w:rPr>
        <w:t>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И в огромный мир войдёте.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Кто-то станет сталеваром,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Кто-то станет кашеваром,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И в пожарные — на смену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Вы придёте непременно!..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И ещё профессий море,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Где, с огнём дружа и споря,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Вам придётся жить, друзья,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Ведь без этого нельзя!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А сейчас, шаля, от скуки,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Не берите спички в руки,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Зажигалки, свечи тоже,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Ведь беда случиться может!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 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</w:r>
      <w:r w:rsidRPr="00EF6EA5">
        <w:rPr>
          <w:rFonts w:ascii="Times New Roman" w:hAnsi="Times New Roman" w:cs="Times New Roman"/>
          <w:b/>
          <w:bCs/>
          <w:i/>
          <w:iCs/>
          <w:color w:val="444444"/>
          <w:sz w:val="30"/>
          <w:szCs w:val="30"/>
          <w:lang w:eastAsia="ru-RU"/>
        </w:rPr>
        <w:t>Очень важные правила!</w:t>
      </w:r>
      <w:r w:rsidRPr="006D4C73">
        <w:rPr>
          <w:rFonts w:ascii="Times New Roman" w:hAnsi="Times New Roman" w:cs="Times New Roman"/>
          <w:b/>
          <w:bCs/>
          <w:color w:val="444444"/>
          <w:sz w:val="30"/>
          <w:szCs w:val="30"/>
          <w:lang w:eastAsia="ru-RU"/>
        </w:rPr>
        <w:t> 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Чтобы пожаров избежать,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Нужно много детям знать.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Деревянные сестрички</w:t>
      </w:r>
      <w:r>
        <w:rPr>
          <w:rFonts w:ascii="Times New Roman" w:hAnsi="Times New Roman" w:cs="Times New Roman"/>
          <w:color w:val="444444"/>
          <w:sz w:val="30"/>
          <w:szCs w:val="30"/>
          <w:lang w:eastAsia="ru-RU"/>
        </w:rPr>
        <w:t xml:space="preserve"> -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В коробочке — это спички.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Вы запомните, друзья,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Спички детям брать нельзя!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Если увидишь огонь или дым,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Скорее звони, телефон — 01.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Если слаб огонь, скорей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Ты водой его залей.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Но не вздумай воду лить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Там где электричество,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Телевизор и утюг,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Миксер и розетку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Обходите стороной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Маленькие детки.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 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</w:r>
      <w:r w:rsidRPr="00EF6EA5">
        <w:rPr>
          <w:rFonts w:ascii="Times New Roman" w:hAnsi="Times New Roman" w:cs="Times New Roman"/>
          <w:b/>
          <w:bCs/>
          <w:i/>
          <w:iCs/>
          <w:color w:val="444444"/>
          <w:sz w:val="30"/>
          <w:szCs w:val="30"/>
          <w:lang w:eastAsia="ru-RU"/>
        </w:rPr>
        <w:t>Если огонь в доме</w:t>
      </w:r>
      <w:r>
        <w:rPr>
          <w:rFonts w:ascii="Times New Roman" w:hAnsi="Times New Roman" w:cs="Times New Roman"/>
          <w:color w:val="444444"/>
          <w:sz w:val="30"/>
          <w:szCs w:val="30"/>
          <w:lang w:eastAsia="ru-RU"/>
        </w:rPr>
        <w:t>.</w:t>
      </w:r>
      <w:r w:rsidRPr="00EF6EA5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t>С открытым огнем обращаться опасно!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Не жги ты ни свечки, ни спички напрасно.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А если зажег — никуда не роняй: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Прожорливо пламя горячее, знай!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Но если случилось свечу уронить,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Бросайся огонь без заминки тушить: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Материей плотной, тяжелой накрой,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А после залей поскорее водой!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Дым и огонь не к добру, так и знай,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Взрослых на помощь скорей призывай,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И в «01» поскорее звони: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Срочно пожарных! Помогут они!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И под кроватью не прячься – учти,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Что от огня просто так не уйти.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Не оставайся в квартире с огнем,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А выбирайся доступным путем: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Мокрым платком нос и рот завяжи,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К двери входной через дым поспеши!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 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</w:r>
      <w:r w:rsidRPr="00EF6EA5">
        <w:rPr>
          <w:rFonts w:ascii="Times New Roman" w:hAnsi="Times New Roman" w:cs="Times New Roman"/>
          <w:b/>
          <w:bCs/>
          <w:i/>
          <w:iCs/>
          <w:color w:val="444444"/>
          <w:sz w:val="30"/>
          <w:szCs w:val="30"/>
          <w:lang w:eastAsia="ru-RU"/>
        </w:rPr>
        <w:t>Пожароопасный балкон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На балконе места нет: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Книг пакет, газет пакет,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Полки, что не сделал папа,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Сумки, тапочки и шляпа,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Деревянный сундучок,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Тот, что просто за порог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Выбросить на свалку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Очень-очень жалко, -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То ли надо, то ль не надо…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В общем, что-то вроде склада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Наши лоджия, балкон…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Вот, ребята, вам закон: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Маме, папе помогите,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Все завалы разберите!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Им напомните, ребята,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За бардак такой — расплата: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Вещи лишние и тара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Плюс искра – огонь пожара!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 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</w:r>
    </w:p>
    <w:p w:rsidR="00A94694" w:rsidRPr="006D4C73" w:rsidRDefault="00A94694" w:rsidP="006D4C73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color w:val="444444"/>
          <w:sz w:val="30"/>
          <w:szCs w:val="30"/>
          <w:lang w:eastAsia="ru-RU"/>
        </w:rPr>
      </w:pPr>
      <w:r w:rsidRPr="00EF6EA5">
        <w:rPr>
          <w:rFonts w:ascii="Times New Roman" w:hAnsi="Times New Roman" w:cs="Times New Roman"/>
          <w:b/>
          <w:bCs/>
          <w:i/>
          <w:iCs/>
          <w:color w:val="444444"/>
          <w:sz w:val="30"/>
          <w:szCs w:val="30"/>
          <w:lang w:eastAsia="ru-RU"/>
        </w:rPr>
        <w:t>Опасная забывчивость</w:t>
      </w:r>
      <w:r w:rsidRPr="00EF6EA5">
        <w:rPr>
          <w:rFonts w:ascii="Times New Roman" w:hAnsi="Times New Roman" w:cs="Times New Roman"/>
          <w:i/>
          <w:iCs/>
          <w:color w:val="444444"/>
          <w:sz w:val="30"/>
          <w:szCs w:val="30"/>
          <w:lang w:eastAsia="ru-RU"/>
        </w:rPr>
        <w:br/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t>Ленту гладила Анюта</w:t>
      </w:r>
      <w:r>
        <w:rPr>
          <w:rFonts w:ascii="Times New Roman" w:hAnsi="Times New Roman" w:cs="Times New Roman"/>
          <w:color w:val="444444"/>
          <w:sz w:val="30"/>
          <w:szCs w:val="30"/>
          <w:lang w:eastAsia="ru-RU"/>
        </w:rPr>
        <w:t xml:space="preserve"> -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И увидела подруг,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Отвлеклась на три минуты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И забыла про утюг.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Тут уж дело не до шутки!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Вот что значит — три минутки!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Ленты нет, кругом угар,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Чуть не сделался пожар.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 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</w:r>
      <w:r w:rsidRPr="00EF6EA5">
        <w:rPr>
          <w:rFonts w:ascii="Times New Roman" w:hAnsi="Times New Roman" w:cs="Times New Roman"/>
          <w:b/>
          <w:bCs/>
          <w:i/>
          <w:iCs/>
          <w:color w:val="444444"/>
          <w:sz w:val="30"/>
          <w:szCs w:val="30"/>
          <w:lang w:eastAsia="ru-RU"/>
        </w:rPr>
        <w:t>Огнеопасная игрушка</w:t>
      </w:r>
      <w:r>
        <w:rPr>
          <w:rFonts w:ascii="Times New Roman" w:hAnsi="Times New Roman" w:cs="Times New Roman"/>
          <w:color w:val="444444"/>
          <w:sz w:val="30"/>
          <w:szCs w:val="30"/>
          <w:lang w:eastAsia="ru-RU"/>
        </w:rPr>
        <w:t>.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Смастерил Сергей пугач,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Пострелял немного.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А теперь Сережу врач</w:t>
      </w:r>
      <w:r>
        <w:rPr>
          <w:rFonts w:ascii="Times New Roman" w:hAnsi="Times New Roman" w:cs="Times New Roman"/>
          <w:color w:val="444444"/>
          <w:sz w:val="30"/>
          <w:szCs w:val="30"/>
          <w:lang w:eastAsia="ru-RU"/>
        </w:rPr>
        <w:t xml:space="preserve"> -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Лечит от ожога.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От такого пугача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  <w:t>Путь обычный – до врача!</w:t>
      </w:r>
      <w:r w:rsidRPr="006D4C73">
        <w:rPr>
          <w:rFonts w:ascii="Times New Roman" w:hAnsi="Times New Roman" w:cs="Times New Roman"/>
          <w:color w:val="444444"/>
          <w:sz w:val="30"/>
          <w:szCs w:val="30"/>
          <w:lang w:eastAsia="ru-RU"/>
        </w:rPr>
        <w:br/>
      </w:r>
    </w:p>
    <w:p w:rsidR="00A94694" w:rsidRPr="006D4C73" w:rsidRDefault="00A94694" w:rsidP="006D4C73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A94694" w:rsidRPr="006D4C73" w:rsidSect="0055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C07"/>
    <w:rsid w:val="00312B40"/>
    <w:rsid w:val="00557004"/>
    <w:rsid w:val="006D4C73"/>
    <w:rsid w:val="0084706A"/>
    <w:rsid w:val="009E52F4"/>
    <w:rsid w:val="00A94694"/>
    <w:rsid w:val="00E52C07"/>
    <w:rsid w:val="00EF6EA5"/>
    <w:rsid w:val="00FB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0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47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847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8470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706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4706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4706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84706A"/>
    <w:rPr>
      <w:b/>
      <w:bCs/>
    </w:rPr>
  </w:style>
  <w:style w:type="paragraph" w:styleId="NormalWeb">
    <w:name w:val="Normal (Web)"/>
    <w:basedOn w:val="Normal"/>
    <w:uiPriority w:val="99"/>
    <w:semiHidden/>
    <w:rsid w:val="0084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4706A"/>
  </w:style>
  <w:style w:type="character" w:styleId="Emphasis">
    <w:name w:val="Emphasis"/>
    <w:basedOn w:val="DefaultParagraphFont"/>
    <w:uiPriority w:val="99"/>
    <w:qFormat/>
    <w:rsid w:val="0084706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4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5853">
          <w:marLeft w:val="300"/>
          <w:marRight w:val="6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6</Pages>
  <Words>777</Words>
  <Characters>4431</Characters>
  <Application>Microsoft Office Outlook</Application>
  <DocSecurity>0</DocSecurity>
  <Lines>0</Lines>
  <Paragraphs>0</Paragraphs>
  <ScaleCrop>false</ScaleCrop>
  <Company>Дет 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dcterms:created xsi:type="dcterms:W3CDTF">2017-10-31T04:58:00Z</dcterms:created>
  <dcterms:modified xsi:type="dcterms:W3CDTF">2017-10-31T04:27:00Z</dcterms:modified>
</cp:coreProperties>
</file>